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ΤΡΙΤΗ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 71/14 &amp; 115/14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61/15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ΠΡΟΔΙΚΑΣΙΑ 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219/19  σχετική με Ε.Δ.Δ. 221/19</w:t>
            </w:r>
          </w:p>
          <w:p w:rsidR="00CC04A0" w:rsidRDefault="002D6B7C">
            <w:pPr>
              <w:spacing w:after="0"/>
              <w:jc w:val="center"/>
            </w:pPr>
            <w:r>
              <w:rPr>
                <w:rFonts w:ascii="Bookman Old Style" w:hAnsi="Bookman Old Style"/>
                <w:lang w:val="el-GR"/>
              </w:rPr>
              <w:t>Ε.Δ.Δ.  220/19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56/18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181/19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(Αίτηση  ημερ. 28/1/22 για τροποπ. έφεσης)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Νομ. Αρ.  1/22 ( σχετ. με Ε.Δ.Δ. 159/21)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ΕΠΙΔΟΣΗ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213/19</w:t>
            </w: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</w:t>
      </w:r>
      <w:r>
        <w:rPr>
          <w:b/>
          <w:bCs/>
          <w:sz w:val="26"/>
          <w:szCs w:val="26"/>
          <w:lang w:val="el-GR"/>
        </w:rPr>
        <w:t>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</w:t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                                      Αρχιπρωτοκολλητής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2 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Ε.Δ.Δ.194/19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222/19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15/16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 Ε.Δ.Δ.  21/16</w:t>
            </w:r>
          </w:p>
          <w:p w:rsidR="00CC04A0" w:rsidRDefault="00CC04A0">
            <w:pPr>
              <w:spacing w:after="0"/>
              <w:jc w:val="center"/>
            </w:pP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</w:t>
      </w:r>
      <w:r>
        <w:rPr>
          <w:b/>
          <w:sz w:val="26"/>
          <w:szCs w:val="26"/>
          <w:u w:val="single"/>
          <w:lang w:val="el-GR"/>
        </w:rPr>
        <w:t xml:space="preserve">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ΠΕΜΠΤΗ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3 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223/19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224/19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188/19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39/21 (Αίτημα  ημερ. 2/2/22 για σύντομ. </w:t>
            </w:r>
            <w:r>
              <w:rPr>
                <w:rFonts w:ascii="Bookman Old Style" w:hAnsi="Bookman Old Style"/>
                <w:lang w:val="el-GR"/>
              </w:rPr>
              <w:t>εκδίκαση)</w:t>
            </w:r>
          </w:p>
          <w:p w:rsidR="00CC04A0" w:rsidRDefault="002D6B7C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122/21(Αίτημα ημερ. 7/2/22 για σύντομ. εκδίκαση)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34/16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Ε.Δ.Δ. 13/16, 17/16 και 20/16</w:t>
            </w:r>
          </w:p>
          <w:p w:rsidR="00CC04A0" w:rsidRDefault="00CC04A0">
            <w:pPr>
              <w:spacing w:after="0"/>
              <w:jc w:val="center"/>
            </w:pP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>
        <w:rPr>
          <w:b/>
          <w:bCs/>
          <w:sz w:val="24"/>
          <w:szCs w:val="24"/>
          <w:lang w:val="el-GR"/>
        </w:rPr>
        <w:t>Αρχιπρωτοκολλητής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ΠΑΡΑΣΚΕΥΗ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4 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  <w:lang w:val="el-GR"/>
              </w:rPr>
              <w:t xml:space="preserve">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87/15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88/15</w:t>
            </w: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</w:t>
      </w:r>
      <w:r>
        <w:rPr>
          <w:b/>
          <w:bCs/>
          <w:sz w:val="26"/>
          <w:szCs w:val="26"/>
          <w:lang w:val="el-GR"/>
        </w:rPr>
        <w:t>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120"/>
        <w:jc w:val="center"/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                Αρχιπρωτοκολλητής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ΤΡΙΤΗ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8 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89/15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90/15</w:t>
            </w: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120"/>
        <w:jc w:val="center"/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                           Αρχιπρωτοκολλητής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 xml:space="preserve">/2022 μέχρι </w:t>
      </w:r>
      <w:r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9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59/15(συνεχ. ακρόαση)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92/15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CC04A0" w:rsidRDefault="002D6B7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Α.Ε.  </w:t>
            </w:r>
            <w:r>
              <w:rPr>
                <w:sz w:val="26"/>
                <w:szCs w:val="26"/>
                <w:lang w:val="el-GR"/>
              </w:rPr>
              <w:t>56/15</w:t>
            </w: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225/19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226/19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Ε.Δ.Δ.Δ.Π.   4/22 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35/16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36/16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112/18( Αίτημα 28/1/22 για Τροποπ. Έφεσης )</w:t>
            </w: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εκτός αν άλλως πως </w:t>
      </w:r>
      <w:r>
        <w:rPr>
          <w:b/>
          <w:bCs/>
          <w:sz w:val="26"/>
          <w:szCs w:val="26"/>
          <w:lang w:val="el-GR"/>
        </w:rPr>
        <w:t>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120"/>
        <w:jc w:val="center"/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Αρχιπρωτοκολλητής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 xml:space="preserve">ΑΝΩΤΑΤΟ ΔΙΚΑΣΤΗΡΙΟ </w:t>
      </w:r>
      <w:r>
        <w:rPr>
          <w:b/>
          <w:sz w:val="24"/>
          <w:szCs w:val="24"/>
          <w:u w:val="single"/>
          <w:lang w:val="el-GR"/>
        </w:rPr>
        <w:t>ΚΥΠΡΟΥ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 xml:space="preserve">/2022 μέχρι </w:t>
      </w:r>
      <w:r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 10 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2   -  9.30 </w:t>
            </w:r>
            <w:r>
              <w:rPr>
                <w:b/>
                <w:sz w:val="24"/>
                <w:szCs w:val="24"/>
                <w:lang w:val="el-GR"/>
              </w:rPr>
              <w:t>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__________________________</w:t>
            </w: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227/19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19/22 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23/21(  Αιτ. 12/1/22 για συντ. εκδ.)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</w:t>
            </w:r>
            <w:r>
              <w:rPr>
                <w:rFonts w:ascii="Bookman Old Style" w:hAnsi="Bookman Old Style"/>
                <w:lang w:val="el-GR"/>
              </w:rPr>
              <w:t>20/22(  Αιτ. 28/1/22 για συντ. εκδ.)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37/16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16/21 &amp; 19/21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ΕΠΙΔΟΣΗ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63/21(Αίτημα ημερ. 18/2/22 )</w:t>
            </w: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120"/>
        <w:jc w:val="center"/>
      </w:pPr>
      <w:r>
        <w:rPr>
          <w:b/>
          <w:bCs/>
          <w:sz w:val="24"/>
          <w:szCs w:val="24"/>
          <w:lang w:val="el-GR"/>
        </w:rPr>
        <w:t xml:space="preserve">       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Αρχιπρωτοκολλη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Εφέσεων,  Εφέσεων  Διοικητικού </w:t>
      </w:r>
      <w:r>
        <w:rPr>
          <w:b/>
          <w:sz w:val="24"/>
          <w:szCs w:val="24"/>
          <w:u w:val="single"/>
          <w:lang w:val="el-GR"/>
        </w:rPr>
        <w:t xml:space="preserve">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 xml:space="preserve">/2022 μέχρι </w:t>
      </w:r>
      <w:r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 11 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Λ. </w:t>
            </w:r>
            <w:r>
              <w:rPr>
                <w:b/>
                <w:lang w:val="el-GR"/>
              </w:rPr>
              <w:t>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Α.Ε. 94/15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99/14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ΑΚΡΟΑΣΗ  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 ΩΡΑ  10.00 πμ 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 </w:t>
            </w:r>
          </w:p>
          <w:p w:rsidR="00CC04A0" w:rsidRDefault="002D6B7C">
            <w:pPr>
              <w:spacing w:after="0"/>
              <w:jc w:val="center"/>
            </w:pPr>
            <w:r>
              <w:rPr>
                <w:rFonts w:ascii="Bookman Old Style" w:hAnsi="Bookman Old Style"/>
                <w:lang w:val="el-GR"/>
              </w:rPr>
              <w:t>Α.Ε. 86/15 (Συνεχ. Ακρ. )</w:t>
            </w: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</w:t>
            </w: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</w:t>
      </w:r>
      <w:r>
        <w:rPr>
          <w:b/>
          <w:bCs/>
          <w:sz w:val="26"/>
          <w:szCs w:val="26"/>
          <w:lang w:val="el-GR"/>
        </w:rPr>
        <w:t xml:space="preserve">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120"/>
        <w:jc w:val="center"/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Αρχιπρωτοκολλη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 xml:space="preserve">ΑΝΩΤΑΤΟ </w:t>
      </w:r>
      <w:r>
        <w:rPr>
          <w:b/>
          <w:sz w:val="24"/>
          <w:szCs w:val="24"/>
          <w:u w:val="single"/>
          <w:lang w:val="el-GR"/>
        </w:rPr>
        <w:t>ΔΙΚΑΣΤΗΡΙΟ ΚΥΠΡΟΥ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CC04A0" w:rsidRDefault="002D6B7C">
      <w:pPr>
        <w:spacing w:after="120"/>
        <w:jc w:val="center"/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 xml:space="preserve">/2022 μέχρι </w:t>
      </w:r>
      <w:r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  <w:lang w:val="el-GR"/>
        </w:rPr>
        <w:t>/2022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CC04A0" w:rsidRDefault="002D6B7C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C04A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 14 ΜΑΡΤΙΟΥ, 2022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</w:t>
            </w:r>
            <w:r>
              <w:rPr>
                <w:b/>
                <w:sz w:val="24"/>
                <w:szCs w:val="24"/>
                <w:lang w:val="el-GR"/>
              </w:rPr>
              <w:t>2   -  9.30 π.μ.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CC04A0" w:rsidRDefault="002D6B7C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2D6B7C">
            <w:pPr>
              <w:spacing w:after="0"/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CC04A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99/15</w:t>
            </w:r>
          </w:p>
          <w:p w:rsidR="00CC04A0" w:rsidRDefault="002D6B7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100/15</w:t>
            </w:r>
          </w:p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A0" w:rsidRDefault="00CC04A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CC04A0">
            <w:pPr>
              <w:spacing w:after="0"/>
              <w:jc w:val="center"/>
              <w:rPr>
                <w:lang w:val="el-GR"/>
              </w:rPr>
            </w:pPr>
          </w:p>
          <w:p w:rsidR="00CC04A0" w:rsidRDefault="002D6B7C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</w:t>
            </w:r>
          </w:p>
        </w:tc>
      </w:tr>
    </w:tbl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C04A0" w:rsidRDefault="002D6B7C">
      <w:pPr>
        <w:spacing w:after="120"/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C04A0" w:rsidRDefault="002D6B7C">
      <w:pPr>
        <w:spacing w:after="120"/>
        <w:jc w:val="center"/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Αρχιπρωτοκολλη</w:t>
      </w: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120"/>
        <w:jc w:val="center"/>
        <w:rPr>
          <w:lang w:val="el-GR"/>
        </w:rPr>
      </w:pPr>
    </w:p>
    <w:p w:rsidR="00CC04A0" w:rsidRDefault="00CC04A0">
      <w:pPr>
        <w:spacing w:after="0"/>
        <w:jc w:val="both"/>
        <w:rPr>
          <w:lang w:val="el-GR"/>
        </w:rPr>
      </w:pPr>
    </w:p>
    <w:p w:rsidR="00CC04A0" w:rsidRDefault="00CC04A0">
      <w:pPr>
        <w:spacing w:after="0"/>
        <w:jc w:val="both"/>
        <w:rPr>
          <w:lang w:val="el-GR"/>
        </w:rPr>
      </w:pPr>
    </w:p>
    <w:p w:rsidR="00CC04A0" w:rsidRDefault="00CC04A0">
      <w:pPr>
        <w:spacing w:after="0"/>
        <w:jc w:val="both"/>
        <w:rPr>
          <w:lang w:val="el-GR"/>
        </w:rPr>
      </w:pPr>
    </w:p>
    <w:sectPr w:rsidR="00CC04A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7C" w:rsidRDefault="002D6B7C">
      <w:pPr>
        <w:spacing w:after="0"/>
      </w:pPr>
      <w:r>
        <w:separator/>
      </w:r>
    </w:p>
  </w:endnote>
  <w:endnote w:type="continuationSeparator" w:id="0">
    <w:p w:rsidR="002D6B7C" w:rsidRDefault="002D6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7C" w:rsidRDefault="002D6B7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D6B7C" w:rsidRDefault="002D6B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04A0"/>
    <w:rsid w:val="00201329"/>
    <w:rsid w:val="002D6B7C"/>
    <w:rsid w:val="00C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A6A5F-FFBD-429B-8384-3653E42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2022-02-18T10:26:00Z</cp:lastPrinted>
  <dcterms:created xsi:type="dcterms:W3CDTF">2022-02-23T09:06:00Z</dcterms:created>
  <dcterms:modified xsi:type="dcterms:W3CDTF">2022-02-23T09:06:00Z</dcterms:modified>
</cp:coreProperties>
</file>